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3E07" w14:textId="77777777" w:rsidR="007B48AC" w:rsidRDefault="007B48AC" w:rsidP="00EC07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48AC">
        <w:rPr>
          <w:rFonts w:ascii="Arial" w:hAnsi="Arial" w:cs="Arial"/>
          <w:b/>
          <w:noProof/>
          <w:sz w:val="28"/>
          <w:szCs w:val="28"/>
          <w:u w:val="single"/>
          <w:lang w:eastAsia="zh-CN"/>
        </w:rPr>
        <w:drawing>
          <wp:inline distT="0" distB="0" distL="0" distR="0" wp14:anchorId="27DE5D1A" wp14:editId="18A67900">
            <wp:extent cx="5238750" cy="1790700"/>
            <wp:effectExtent l="19050" t="0" r="0" b="0"/>
            <wp:docPr id="1" name="Bild 1" descr="KGSM-Logo-4C-POS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SM-Logo-4C-POS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4258" w14:textId="77777777" w:rsidR="007B48AC" w:rsidRDefault="007B48AC" w:rsidP="00EC074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B6E96E" w14:textId="77777777" w:rsidR="00816F8C" w:rsidRDefault="00816F8C" w:rsidP="00D547A3">
      <w:pPr>
        <w:rPr>
          <w:rFonts w:ascii="Arial" w:hAnsi="Arial" w:cs="Arial"/>
          <w:b/>
          <w:sz w:val="28"/>
          <w:szCs w:val="28"/>
        </w:rPr>
      </w:pPr>
    </w:p>
    <w:p w14:paraId="5025E944" w14:textId="77777777" w:rsidR="00522108" w:rsidRPr="00D547A3" w:rsidRDefault="00522108" w:rsidP="00D547A3">
      <w:pPr>
        <w:rPr>
          <w:rFonts w:ascii="Arial" w:hAnsi="Arial" w:cs="Arial"/>
          <w:b/>
          <w:sz w:val="28"/>
          <w:szCs w:val="28"/>
        </w:rPr>
      </w:pPr>
    </w:p>
    <w:p w14:paraId="7D6F08C7" w14:textId="77777777" w:rsidR="00D4781A" w:rsidRDefault="00D4781A" w:rsidP="00D4781A">
      <w:pPr>
        <w:pStyle w:val="Listenabsatz"/>
        <w:rPr>
          <w:rFonts w:ascii="Arial" w:hAnsi="Arial" w:cs="Arial"/>
          <w:sz w:val="28"/>
          <w:szCs w:val="28"/>
        </w:rPr>
      </w:pPr>
    </w:p>
    <w:p w14:paraId="27B0B5ED" w14:textId="77777777" w:rsidR="00D547A3" w:rsidRDefault="00D547A3" w:rsidP="00D547A3">
      <w:pPr>
        <w:rPr>
          <w:rFonts w:ascii="Arial" w:hAnsi="Arial" w:cs="Arial"/>
          <w:sz w:val="28"/>
          <w:szCs w:val="28"/>
        </w:rPr>
      </w:pPr>
    </w:p>
    <w:p w14:paraId="636ECFC8" w14:textId="0C177791" w:rsidR="00A84198" w:rsidRDefault="00256ADC" w:rsidP="00A84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 2017/18</w:t>
      </w:r>
      <w:r>
        <w:rPr>
          <w:rFonts w:ascii="Arial" w:hAnsi="Arial" w:cs="Arial"/>
          <w:sz w:val="28"/>
          <w:szCs w:val="28"/>
        </w:rPr>
        <w:tab/>
        <w:t xml:space="preserve"> Termine</w:t>
      </w:r>
    </w:p>
    <w:p w14:paraId="09093720" w14:textId="77777777" w:rsidR="00256ADC" w:rsidRPr="00A84198" w:rsidRDefault="00256ADC" w:rsidP="00A84198">
      <w:pPr>
        <w:rPr>
          <w:rFonts w:ascii="Arial" w:hAnsi="Arial" w:cs="Arial"/>
          <w:sz w:val="28"/>
          <w:szCs w:val="28"/>
        </w:rPr>
      </w:pPr>
    </w:p>
    <w:p w14:paraId="2D260D70" w14:textId="4A1C19F5" w:rsidR="00562860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28.08.2017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Lehrerkonferenz</w:t>
      </w:r>
    </w:p>
    <w:p w14:paraId="0043F509" w14:textId="6F57D567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30.08.2017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Schultag</w:t>
      </w:r>
    </w:p>
    <w:p w14:paraId="331CB4FB" w14:textId="575BECDC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31.08.2017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Einschulung</w:t>
      </w:r>
    </w:p>
    <w:p w14:paraId="17A2B08E" w14:textId="4AD10276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der Singpause</w:t>
      </w:r>
    </w:p>
    <w:p w14:paraId="7709B77C" w14:textId="0A20531E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Einschulungsgottesdienst</w:t>
      </w:r>
    </w:p>
    <w:p w14:paraId="4F5850CB" w14:textId="0FCC3E8B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Klassen 1 und 3 Elternabend</w:t>
      </w:r>
    </w:p>
    <w:p w14:paraId="68EAB91B" w14:textId="625C28D6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Eislaufen</w:t>
      </w:r>
    </w:p>
    <w:p w14:paraId="29880608" w14:textId="1B0DB8DF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Schwimmen</w:t>
      </w:r>
    </w:p>
    <w:p w14:paraId="4361D3F8" w14:textId="44825F66" w:rsidR="00256ADC" w:rsidRDefault="00256ADC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Klassen 4 Elternabend</w:t>
      </w:r>
    </w:p>
    <w:p w14:paraId="020B7CA1" w14:textId="0AA83F0F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Klassen 2 Elternabend</w:t>
      </w:r>
    </w:p>
    <w:p w14:paraId="0DB8EEA7" w14:textId="40377377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AK-</w:t>
      </w:r>
      <w:proofErr w:type="spellStart"/>
      <w:r>
        <w:rPr>
          <w:rFonts w:ascii="Arial" w:hAnsi="Arial" w:cs="Arial"/>
          <w:sz w:val="28"/>
          <w:szCs w:val="28"/>
        </w:rPr>
        <w:t>Sozpäd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387EA61" w14:textId="29B0F875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28.09.2017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Gottesdienst</w:t>
      </w:r>
    </w:p>
    <w:p w14:paraId="2A55692F" w14:textId="5FA6B713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05.10.2017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Lehrerkonferenz</w:t>
      </w:r>
    </w:p>
    <w:p w14:paraId="053865D1" w14:textId="047E4EC1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09.10.2017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Schulpflegschaft</w:t>
      </w:r>
    </w:p>
    <w:p w14:paraId="7E40515D" w14:textId="73E217D4" w:rsidR="00FB06DA" w:rsidRDefault="00FB06DA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Schulkonferenz</w:t>
      </w:r>
    </w:p>
    <w:p w14:paraId="204E7F09" w14:textId="1B4D5793" w:rsidR="00FC7FB5" w:rsidRDefault="00FC7FB5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12.10.2017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Tag der offenen Tür </w:t>
      </w:r>
    </w:p>
    <w:p w14:paraId="7E6C4984" w14:textId="1F1FFAB8" w:rsidR="00FC7FB5" w:rsidRDefault="00FC7FB5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Frühstück Klasse 1</w:t>
      </w:r>
    </w:p>
    <w:p w14:paraId="604701E1" w14:textId="0605255E" w:rsidR="00FC7FB5" w:rsidRDefault="00FC7FB5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13.10.2017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Frühstück Klasse 1</w:t>
      </w:r>
    </w:p>
    <w:p w14:paraId="0E774558" w14:textId="049AA08C" w:rsidR="00FC7FB5" w:rsidRDefault="00A92AD6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16.102017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Frühstück Klasse 1</w:t>
      </w:r>
    </w:p>
    <w:p w14:paraId="0F1DC852" w14:textId="1DAB7428" w:rsidR="00A92AD6" w:rsidRDefault="00A92AD6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23.10.2017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Herbstferien</w:t>
      </w:r>
    </w:p>
    <w:p w14:paraId="3B0DDB86" w14:textId="23FE96F8" w:rsidR="00A92AD6" w:rsidRDefault="00A92AD6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09.11.2017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Gottesdienst</w:t>
      </w:r>
    </w:p>
    <w:p w14:paraId="5593D927" w14:textId="2846643F" w:rsidR="00A92AD6" w:rsidRDefault="00A92AD6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Sankt Martin 17 Uhr</w:t>
      </w:r>
    </w:p>
    <w:p w14:paraId="7A22E8B5" w14:textId="6DDE487E" w:rsidR="00A92AD6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27.11.2017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Reihenuntersuchung, </w:t>
      </w:r>
      <w:proofErr w:type="spellStart"/>
      <w:r>
        <w:rPr>
          <w:rFonts w:ascii="Arial" w:hAnsi="Arial" w:cs="Arial"/>
          <w:sz w:val="28"/>
          <w:szCs w:val="28"/>
        </w:rPr>
        <w:t>Touchierung</w:t>
      </w:r>
      <w:proofErr w:type="spellEnd"/>
    </w:p>
    <w:p w14:paraId="03A50C87" w14:textId="472F1554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28.11.2017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Reihenuntersuchung, </w:t>
      </w:r>
      <w:proofErr w:type="spellStart"/>
      <w:r>
        <w:rPr>
          <w:rFonts w:ascii="Arial" w:hAnsi="Arial" w:cs="Arial"/>
          <w:sz w:val="28"/>
          <w:szCs w:val="28"/>
        </w:rPr>
        <w:t>Touchierung</w:t>
      </w:r>
      <w:proofErr w:type="spellEnd"/>
    </w:p>
    <w:p w14:paraId="0390057C" w14:textId="093A5B36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07.12.2017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Gottesdienst</w:t>
      </w:r>
    </w:p>
    <w:p w14:paraId="74520297" w14:textId="7DDCDFEC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23.12.2017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Weihnachtsferien</w:t>
      </w:r>
    </w:p>
    <w:p w14:paraId="0DE0A314" w14:textId="155E82DA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18.01.2018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Gottesdienst</w:t>
      </w:r>
    </w:p>
    <w:p w14:paraId="346B59BD" w14:textId="7A3B3086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Zeugniskonferenz</w:t>
      </w:r>
    </w:p>
    <w:p w14:paraId="29248CD3" w14:textId="57C65E6F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02.02.2018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Zeugnisausgabe</w:t>
      </w:r>
    </w:p>
    <w:p w14:paraId="4BC17585" w14:textId="7021B079" w:rsidR="00B3492D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12.02.2018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Ferientag</w:t>
      </w:r>
    </w:p>
    <w:p w14:paraId="49BA2938" w14:textId="05D5B813" w:rsidR="00165E8E" w:rsidRDefault="00165E8E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13.02.2018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Ferientag</w:t>
      </w:r>
    </w:p>
    <w:p w14:paraId="05CC3339" w14:textId="73036460" w:rsidR="00165E8E" w:rsidRDefault="00165E8E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15.02.2018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Gottesdienst</w:t>
      </w:r>
      <w:bookmarkStart w:id="0" w:name="_GoBack"/>
      <w:bookmarkEnd w:id="0"/>
    </w:p>
    <w:p w14:paraId="1D8760A4" w14:textId="77777777" w:rsidR="00B3492D" w:rsidRDefault="00B3492D" w:rsidP="00562860">
      <w:pPr>
        <w:rPr>
          <w:rFonts w:ascii="Arial" w:hAnsi="Arial" w:cs="Arial"/>
          <w:sz w:val="28"/>
          <w:szCs w:val="28"/>
        </w:rPr>
      </w:pPr>
    </w:p>
    <w:p w14:paraId="77CC60D3" w14:textId="29098D85" w:rsidR="00B3492D" w:rsidRPr="00562860" w:rsidRDefault="00B3492D" w:rsidP="00562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3492D" w:rsidRPr="00562860" w:rsidSect="000231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E11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C6"/>
    <w:multiLevelType w:val="hybridMultilevel"/>
    <w:tmpl w:val="07ACB5A0"/>
    <w:lvl w:ilvl="0" w:tplc="75E65E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E20"/>
    <w:multiLevelType w:val="hybridMultilevel"/>
    <w:tmpl w:val="40A0CE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2BF3"/>
    <w:multiLevelType w:val="hybridMultilevel"/>
    <w:tmpl w:val="4BD0D19A"/>
    <w:lvl w:ilvl="0" w:tplc="10DE9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789"/>
    <w:multiLevelType w:val="hybridMultilevel"/>
    <w:tmpl w:val="139ED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C72"/>
    <w:multiLevelType w:val="hybridMultilevel"/>
    <w:tmpl w:val="1264DA94"/>
    <w:lvl w:ilvl="0" w:tplc="940CFE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1682"/>
    <w:multiLevelType w:val="hybridMultilevel"/>
    <w:tmpl w:val="87EA9F58"/>
    <w:lvl w:ilvl="0" w:tplc="E7207E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1726"/>
    <w:multiLevelType w:val="hybridMultilevel"/>
    <w:tmpl w:val="31C26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49E4"/>
    <w:multiLevelType w:val="hybridMultilevel"/>
    <w:tmpl w:val="F5E85BC4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5E4977"/>
    <w:multiLevelType w:val="hybridMultilevel"/>
    <w:tmpl w:val="4CE8D2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12C6"/>
    <w:multiLevelType w:val="hybridMultilevel"/>
    <w:tmpl w:val="C1C40ED6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4A2A1C"/>
    <w:multiLevelType w:val="hybridMultilevel"/>
    <w:tmpl w:val="39B07E4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E58"/>
    <w:multiLevelType w:val="hybridMultilevel"/>
    <w:tmpl w:val="E202F910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731D23"/>
    <w:multiLevelType w:val="hybridMultilevel"/>
    <w:tmpl w:val="F9A839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4C5E"/>
    <w:multiLevelType w:val="hybridMultilevel"/>
    <w:tmpl w:val="D4EE2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ian Meißner">
    <w15:presenceInfo w15:providerId="Windows Live" w15:userId="2df2980283b59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42"/>
    <w:rsid w:val="00023104"/>
    <w:rsid w:val="0003724E"/>
    <w:rsid w:val="000A6EC3"/>
    <w:rsid w:val="00165E8E"/>
    <w:rsid w:val="00182FD2"/>
    <w:rsid w:val="00256ADC"/>
    <w:rsid w:val="003817BE"/>
    <w:rsid w:val="003F37CB"/>
    <w:rsid w:val="0042019C"/>
    <w:rsid w:val="004B1875"/>
    <w:rsid w:val="004D0859"/>
    <w:rsid w:val="00522108"/>
    <w:rsid w:val="00562860"/>
    <w:rsid w:val="00615964"/>
    <w:rsid w:val="006E249C"/>
    <w:rsid w:val="007B48AC"/>
    <w:rsid w:val="00816F8C"/>
    <w:rsid w:val="008609BA"/>
    <w:rsid w:val="008C2E5C"/>
    <w:rsid w:val="008E4158"/>
    <w:rsid w:val="008E4A39"/>
    <w:rsid w:val="00A11C5F"/>
    <w:rsid w:val="00A72ADC"/>
    <w:rsid w:val="00A84198"/>
    <w:rsid w:val="00A92AD6"/>
    <w:rsid w:val="00AD517D"/>
    <w:rsid w:val="00B3492D"/>
    <w:rsid w:val="00B3796A"/>
    <w:rsid w:val="00B730B1"/>
    <w:rsid w:val="00B73DF6"/>
    <w:rsid w:val="00BA30D0"/>
    <w:rsid w:val="00BC2815"/>
    <w:rsid w:val="00BD7029"/>
    <w:rsid w:val="00C64EF5"/>
    <w:rsid w:val="00D07856"/>
    <w:rsid w:val="00D4470F"/>
    <w:rsid w:val="00D4781A"/>
    <w:rsid w:val="00D547A3"/>
    <w:rsid w:val="00D84B79"/>
    <w:rsid w:val="00DF4DBC"/>
    <w:rsid w:val="00E24176"/>
    <w:rsid w:val="00E640A4"/>
    <w:rsid w:val="00EC0742"/>
    <w:rsid w:val="00ED0988"/>
    <w:rsid w:val="00F33C5F"/>
    <w:rsid w:val="00F77200"/>
    <w:rsid w:val="00F90426"/>
    <w:rsid w:val="00FB06D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2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7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7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7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7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7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2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7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7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7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7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2024-4010-4EDA-8A8D-D642D3D9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34089BCA.dotm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Hoechst, Claudia</cp:lastModifiedBy>
  <cp:revision>6</cp:revision>
  <dcterms:created xsi:type="dcterms:W3CDTF">2017-09-04T09:11:00Z</dcterms:created>
  <dcterms:modified xsi:type="dcterms:W3CDTF">2017-09-04T09:32:00Z</dcterms:modified>
</cp:coreProperties>
</file>