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760A4" w14:textId="77777777" w:rsidR="00B3492D" w:rsidRDefault="00B3492D" w:rsidP="00562860">
      <w:pPr>
        <w:rPr>
          <w:rFonts w:ascii="Arial" w:hAnsi="Arial" w:cs="Arial"/>
          <w:sz w:val="28"/>
          <w:szCs w:val="28"/>
        </w:rPr>
      </w:pPr>
    </w:p>
    <w:p w14:paraId="2AB0138C" w14:textId="77777777" w:rsidR="008C4892" w:rsidRDefault="008C4892" w:rsidP="008C48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Pr="007B48AC">
        <w:rPr>
          <w:rFonts w:ascii="Arial" w:hAnsi="Arial" w:cs="Arial"/>
          <w:b/>
          <w:noProof/>
          <w:sz w:val="28"/>
          <w:szCs w:val="28"/>
          <w:u w:val="single"/>
          <w:lang w:eastAsia="zh-CN"/>
        </w:rPr>
        <w:drawing>
          <wp:inline distT="0" distB="0" distL="0" distR="0" wp14:anchorId="263E522A" wp14:editId="7277814C">
            <wp:extent cx="3398807" cy="966158"/>
            <wp:effectExtent l="0" t="0" r="0" b="5715"/>
            <wp:docPr id="1" name="Bild 1" descr="KGSM-Logo-4C-POS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SM-Logo-4C-POS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848" cy="96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AA31F" w14:textId="77777777" w:rsidR="008C4892" w:rsidRDefault="008C4892" w:rsidP="008C489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780BE1F" w14:textId="77777777" w:rsidR="008C4892" w:rsidRDefault="008C4892" w:rsidP="008C4892">
      <w:pPr>
        <w:rPr>
          <w:rFonts w:ascii="Arial" w:hAnsi="Arial" w:cs="Arial"/>
          <w:b/>
          <w:sz w:val="28"/>
          <w:szCs w:val="28"/>
        </w:rPr>
      </w:pPr>
    </w:p>
    <w:p w14:paraId="450B9444" w14:textId="6DA83E69" w:rsidR="00A12558" w:rsidRPr="00FF4288" w:rsidRDefault="008C4892" w:rsidP="00A12558">
      <w:pPr>
        <w:spacing w:line="360" w:lineRule="auto"/>
        <w:rPr>
          <w:rFonts w:ascii="Adobe Devanagari" w:hAnsi="Adobe Devanagari" w:cs="Adobe Devanagari"/>
          <w:b/>
          <w:sz w:val="28"/>
          <w:szCs w:val="28"/>
        </w:rPr>
      </w:pPr>
      <w:r w:rsidRPr="00FF4288">
        <w:rPr>
          <w:rFonts w:ascii="Adobe Devanagari" w:hAnsi="Adobe Devanagari" w:cs="Adobe Devanagari"/>
          <w:b/>
          <w:sz w:val="28"/>
          <w:szCs w:val="28"/>
        </w:rPr>
        <w:t xml:space="preserve">Schuljahr 2018/19  2. </w:t>
      </w:r>
      <w:proofErr w:type="spellStart"/>
      <w:r w:rsidRPr="00FF4288">
        <w:rPr>
          <w:rFonts w:ascii="Adobe Devanagari" w:hAnsi="Adobe Devanagari" w:cs="Adobe Devanagari"/>
          <w:b/>
          <w:sz w:val="28"/>
          <w:szCs w:val="28"/>
        </w:rPr>
        <w:t>Hj</w:t>
      </w:r>
      <w:proofErr w:type="spellEnd"/>
      <w:r w:rsidRPr="00FF4288">
        <w:rPr>
          <w:rFonts w:ascii="Adobe Devanagari" w:hAnsi="Adobe Devanagari" w:cs="Adobe Devanagari"/>
          <w:b/>
          <w:sz w:val="28"/>
          <w:szCs w:val="28"/>
        </w:rPr>
        <w:t xml:space="preserve">. </w:t>
      </w:r>
      <w:r w:rsidR="00A12558" w:rsidRPr="00FF4288">
        <w:rPr>
          <w:rFonts w:ascii="Adobe Devanagari" w:hAnsi="Adobe Devanagari" w:cs="Adobe Devanagari"/>
          <w:b/>
          <w:sz w:val="28"/>
          <w:szCs w:val="28"/>
        </w:rPr>
        <w:t>Termine</w:t>
      </w:r>
    </w:p>
    <w:p w14:paraId="6088414F" w14:textId="03099CE2" w:rsidR="008C4892" w:rsidRPr="00FF4288" w:rsidRDefault="008C4892" w:rsidP="00A12558">
      <w:pPr>
        <w:spacing w:line="360" w:lineRule="auto"/>
        <w:rPr>
          <w:rFonts w:ascii="Adobe Devanagari" w:hAnsi="Adobe Devanagari" w:cs="Adobe Devanagari"/>
          <w:sz w:val="28"/>
          <w:szCs w:val="28"/>
        </w:rPr>
      </w:pPr>
      <w:r w:rsidRPr="00FF4288">
        <w:rPr>
          <w:rFonts w:ascii="Adobe Devanagari" w:hAnsi="Adobe Devanagari" w:cs="Adobe Devanagari"/>
          <w:sz w:val="28"/>
          <w:szCs w:val="28"/>
        </w:rPr>
        <w:t>08.02.2019</w:t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="00A12558" w:rsidRPr="00FF4288">
        <w:rPr>
          <w:rFonts w:ascii="Adobe Devanagari" w:hAnsi="Adobe Devanagari" w:cs="Adobe Devanagari"/>
          <w:sz w:val="28"/>
          <w:szCs w:val="28"/>
        </w:rPr>
        <w:t xml:space="preserve">Zeugnisausgabe </w:t>
      </w:r>
    </w:p>
    <w:p w14:paraId="552EDD28" w14:textId="4C206A0A" w:rsidR="008C4892" w:rsidRPr="00FF4288" w:rsidRDefault="008C4892" w:rsidP="00A12558">
      <w:pPr>
        <w:spacing w:line="360" w:lineRule="auto"/>
        <w:rPr>
          <w:rFonts w:ascii="Adobe Devanagari" w:hAnsi="Adobe Devanagari" w:cs="Adobe Devanagari"/>
          <w:sz w:val="28"/>
          <w:szCs w:val="28"/>
        </w:rPr>
      </w:pPr>
      <w:r w:rsidRPr="00FF4288">
        <w:rPr>
          <w:rFonts w:ascii="Adobe Devanagari" w:hAnsi="Adobe Devanagari" w:cs="Adobe Devanagari"/>
          <w:sz w:val="28"/>
          <w:szCs w:val="28"/>
        </w:rPr>
        <w:t>28.02.2019</w:t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  <w:t>Karnevals</w:t>
      </w:r>
      <w:r w:rsidR="00A12558" w:rsidRPr="00FF4288">
        <w:rPr>
          <w:rFonts w:ascii="Adobe Devanagari" w:hAnsi="Adobe Devanagari" w:cs="Adobe Devanagari"/>
          <w:sz w:val="28"/>
          <w:szCs w:val="28"/>
        </w:rPr>
        <w:t xml:space="preserve">feier Schule </w:t>
      </w:r>
    </w:p>
    <w:p w14:paraId="01E7300F" w14:textId="4D2915BC" w:rsidR="008C4892" w:rsidRPr="00FF4288" w:rsidRDefault="008C4892" w:rsidP="00A12558">
      <w:pPr>
        <w:spacing w:line="360" w:lineRule="auto"/>
        <w:rPr>
          <w:rFonts w:ascii="Adobe Devanagari" w:hAnsi="Adobe Devanagari" w:cs="Adobe Devanagari"/>
          <w:sz w:val="28"/>
          <w:szCs w:val="28"/>
        </w:rPr>
      </w:pPr>
      <w:r w:rsidRPr="00FF4288">
        <w:rPr>
          <w:rFonts w:ascii="Adobe Devanagari" w:hAnsi="Adobe Devanagari" w:cs="Adobe Devanagari"/>
          <w:sz w:val="28"/>
          <w:szCs w:val="28"/>
        </w:rPr>
        <w:t>01.03.2019</w:t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="00A12558" w:rsidRPr="00FF4288">
        <w:rPr>
          <w:rFonts w:ascii="Adobe Devanagari" w:hAnsi="Adobe Devanagari" w:cs="Adobe Devanagari"/>
          <w:sz w:val="28"/>
          <w:szCs w:val="28"/>
        </w:rPr>
        <w:t>Beweglicher Ferientag</w:t>
      </w:r>
    </w:p>
    <w:p w14:paraId="5959BD21" w14:textId="15950287" w:rsidR="00A12558" w:rsidRPr="00FF4288" w:rsidRDefault="008C4892" w:rsidP="00A12558">
      <w:pPr>
        <w:spacing w:line="360" w:lineRule="auto"/>
        <w:rPr>
          <w:rFonts w:ascii="Adobe Devanagari" w:hAnsi="Adobe Devanagari" w:cs="Adobe Devanagari"/>
          <w:sz w:val="28"/>
          <w:szCs w:val="28"/>
        </w:rPr>
      </w:pPr>
      <w:r w:rsidRPr="00FF4288">
        <w:rPr>
          <w:rFonts w:ascii="Adobe Devanagari" w:hAnsi="Adobe Devanagari" w:cs="Adobe Devanagari"/>
          <w:sz w:val="28"/>
          <w:szCs w:val="28"/>
        </w:rPr>
        <w:t>04.03.2019</w:t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  <w:t>Rosenmontag</w:t>
      </w:r>
      <w:r w:rsidR="00A12558" w:rsidRPr="00FF4288">
        <w:rPr>
          <w:rFonts w:ascii="Adobe Devanagari" w:hAnsi="Adobe Devanagari" w:cs="Adobe Devanagari"/>
          <w:sz w:val="28"/>
          <w:szCs w:val="28"/>
        </w:rPr>
        <w:t xml:space="preserve"> </w:t>
      </w:r>
    </w:p>
    <w:p w14:paraId="6D7D9933" w14:textId="77777777" w:rsidR="008C4892" w:rsidRPr="00FF4288" w:rsidRDefault="008C4892" w:rsidP="00A12558">
      <w:pPr>
        <w:spacing w:line="360" w:lineRule="auto"/>
        <w:rPr>
          <w:rFonts w:ascii="Adobe Devanagari" w:hAnsi="Adobe Devanagari" w:cs="Adobe Devanagari"/>
          <w:sz w:val="28"/>
          <w:szCs w:val="28"/>
        </w:rPr>
      </w:pPr>
      <w:r w:rsidRPr="00FF4288">
        <w:rPr>
          <w:rFonts w:ascii="Adobe Devanagari" w:hAnsi="Adobe Devanagari" w:cs="Adobe Devanagari"/>
          <w:sz w:val="28"/>
          <w:szCs w:val="28"/>
        </w:rPr>
        <w:t>11.-15.03.2019</w:t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  <w:t>Klassenfahrt (Klassen 4)</w:t>
      </w:r>
    </w:p>
    <w:p w14:paraId="01B7E430" w14:textId="6A6F4172" w:rsidR="00A12558" w:rsidRPr="00FF4288" w:rsidRDefault="00A12558" w:rsidP="00A12558">
      <w:pPr>
        <w:spacing w:line="360" w:lineRule="auto"/>
        <w:rPr>
          <w:rFonts w:ascii="Adobe Devanagari" w:hAnsi="Adobe Devanagari" w:cs="Adobe Devanagari"/>
          <w:sz w:val="28"/>
          <w:szCs w:val="28"/>
        </w:rPr>
      </w:pPr>
      <w:r w:rsidRPr="00FF4288">
        <w:rPr>
          <w:rFonts w:ascii="Adobe Devanagari" w:hAnsi="Adobe Devanagari" w:cs="Adobe Devanagari"/>
          <w:sz w:val="28"/>
          <w:szCs w:val="28"/>
        </w:rPr>
        <w:t>18.03. 2019</w:t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>Jugendverkehrsschule Klassen 4</w:t>
      </w:r>
    </w:p>
    <w:p w14:paraId="79C2D6F7" w14:textId="492EA3A1" w:rsidR="00A12558" w:rsidRPr="00FF4288" w:rsidRDefault="00A12558" w:rsidP="00A12558">
      <w:pPr>
        <w:spacing w:line="360" w:lineRule="auto"/>
        <w:rPr>
          <w:rFonts w:ascii="Adobe Devanagari" w:hAnsi="Adobe Devanagari" w:cs="Adobe Devanagari"/>
          <w:sz w:val="28"/>
          <w:szCs w:val="28"/>
        </w:rPr>
      </w:pPr>
      <w:r w:rsidRPr="00FF4288">
        <w:rPr>
          <w:rFonts w:ascii="Adobe Devanagari" w:hAnsi="Adobe Devanagari" w:cs="Adobe Devanagari"/>
          <w:sz w:val="28"/>
          <w:szCs w:val="28"/>
        </w:rPr>
        <w:t>25</w:t>
      </w:r>
      <w:r w:rsidRPr="00FF4288">
        <w:rPr>
          <w:rFonts w:ascii="Adobe Devanagari" w:hAnsi="Adobe Devanagari" w:cs="Adobe Devanagari"/>
          <w:sz w:val="28"/>
          <w:szCs w:val="28"/>
        </w:rPr>
        <w:t>.03. 2019</w:t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>Jugendverkehrsschule Klassen 4</w:t>
      </w:r>
    </w:p>
    <w:p w14:paraId="02D41673" w14:textId="1D4842F0" w:rsidR="00A12558" w:rsidRPr="00FF4288" w:rsidRDefault="00A12558" w:rsidP="00A12558">
      <w:pPr>
        <w:spacing w:line="360" w:lineRule="auto"/>
        <w:rPr>
          <w:rFonts w:ascii="Adobe Devanagari" w:hAnsi="Adobe Devanagari" w:cs="Adobe Devanagari"/>
          <w:sz w:val="28"/>
          <w:szCs w:val="28"/>
        </w:rPr>
      </w:pPr>
      <w:r w:rsidRPr="00FF4288">
        <w:rPr>
          <w:rFonts w:ascii="Adobe Devanagari" w:hAnsi="Adobe Devanagari" w:cs="Adobe Devanagari"/>
          <w:sz w:val="28"/>
          <w:szCs w:val="28"/>
        </w:rPr>
        <w:t>01.04</w:t>
      </w:r>
      <w:r w:rsidRPr="00FF4288">
        <w:rPr>
          <w:rFonts w:ascii="Adobe Devanagari" w:hAnsi="Adobe Devanagari" w:cs="Adobe Devanagari"/>
          <w:sz w:val="28"/>
          <w:szCs w:val="28"/>
        </w:rPr>
        <w:t>. 2019</w:t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>Jugendverkehrsschule Klassen 4</w:t>
      </w:r>
    </w:p>
    <w:p w14:paraId="3FF0B63A" w14:textId="783CB6CB" w:rsidR="008C4892" w:rsidRPr="00FF4288" w:rsidRDefault="008C4892" w:rsidP="00A12558">
      <w:pPr>
        <w:spacing w:line="360" w:lineRule="auto"/>
        <w:rPr>
          <w:rFonts w:ascii="Adobe Devanagari" w:hAnsi="Adobe Devanagari" w:cs="Adobe Devanagari"/>
          <w:sz w:val="28"/>
          <w:szCs w:val="28"/>
        </w:rPr>
      </w:pPr>
      <w:r w:rsidRPr="00FF4288">
        <w:rPr>
          <w:rFonts w:ascii="Adobe Devanagari" w:hAnsi="Adobe Devanagari" w:cs="Adobe Devanagari"/>
          <w:sz w:val="28"/>
          <w:szCs w:val="28"/>
        </w:rPr>
        <w:t>15.04.-26.04.2019</w:t>
      </w:r>
      <w:r w:rsidR="00FF4288">
        <w:rPr>
          <w:rFonts w:ascii="Adobe Devanagari" w:hAnsi="Adobe Devanagari" w:cs="Adobe Devanagari"/>
          <w:sz w:val="28"/>
          <w:szCs w:val="28"/>
        </w:rPr>
        <w:tab/>
      </w:r>
      <w:bookmarkStart w:id="0" w:name="_GoBack"/>
      <w:bookmarkEnd w:id="0"/>
      <w:r w:rsidRPr="00FF4288">
        <w:rPr>
          <w:rFonts w:ascii="Adobe Devanagari" w:hAnsi="Adobe Devanagari" w:cs="Adobe Devanagari"/>
          <w:sz w:val="28"/>
          <w:szCs w:val="28"/>
        </w:rPr>
        <w:tab/>
        <w:t>Osterferien</w:t>
      </w:r>
    </w:p>
    <w:p w14:paraId="108BB368" w14:textId="4E39414E" w:rsidR="008C4892" w:rsidRPr="00FF4288" w:rsidRDefault="00A12558" w:rsidP="00A12558">
      <w:pPr>
        <w:spacing w:line="360" w:lineRule="auto"/>
        <w:rPr>
          <w:rFonts w:ascii="Adobe Devanagari" w:hAnsi="Adobe Devanagari" w:cs="Adobe Devanagari"/>
          <w:sz w:val="28"/>
          <w:szCs w:val="28"/>
        </w:rPr>
      </w:pPr>
      <w:r w:rsidRPr="00FF4288">
        <w:rPr>
          <w:rFonts w:ascii="Adobe Devanagari" w:hAnsi="Adobe Devanagari" w:cs="Adobe Devanagari"/>
          <w:sz w:val="28"/>
          <w:szCs w:val="28"/>
        </w:rPr>
        <w:t>01.05.2019</w:t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  <w:t>1. Mai Feiertag</w:t>
      </w:r>
    </w:p>
    <w:p w14:paraId="5A6E4936" w14:textId="77777777" w:rsidR="008C4892" w:rsidRPr="00FF4288" w:rsidRDefault="008C4892" w:rsidP="00A12558">
      <w:pPr>
        <w:spacing w:line="360" w:lineRule="auto"/>
        <w:rPr>
          <w:rFonts w:ascii="Adobe Devanagari" w:hAnsi="Adobe Devanagari" w:cs="Adobe Devanagari"/>
          <w:sz w:val="28"/>
          <w:szCs w:val="28"/>
        </w:rPr>
      </w:pPr>
      <w:r w:rsidRPr="00FF4288">
        <w:rPr>
          <w:rFonts w:ascii="Adobe Devanagari" w:hAnsi="Adobe Devanagari" w:cs="Adobe Devanagari"/>
          <w:sz w:val="28"/>
          <w:szCs w:val="28"/>
        </w:rPr>
        <w:t>09.05.2019</w:t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  <w:t>VERA Lesen</w:t>
      </w:r>
    </w:p>
    <w:p w14:paraId="751568F8" w14:textId="77777777" w:rsidR="008C4892" w:rsidRPr="00FF4288" w:rsidRDefault="008C4892" w:rsidP="00A12558">
      <w:pPr>
        <w:spacing w:line="360" w:lineRule="auto"/>
        <w:rPr>
          <w:rFonts w:ascii="Adobe Devanagari" w:hAnsi="Adobe Devanagari" w:cs="Adobe Devanagari"/>
          <w:sz w:val="28"/>
          <w:szCs w:val="28"/>
        </w:rPr>
      </w:pPr>
      <w:r w:rsidRPr="00FF4288">
        <w:rPr>
          <w:rFonts w:ascii="Adobe Devanagari" w:hAnsi="Adobe Devanagari" w:cs="Adobe Devanagari"/>
          <w:sz w:val="28"/>
          <w:szCs w:val="28"/>
        </w:rPr>
        <w:t>13./14.05.2019</w:t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proofErr w:type="spellStart"/>
      <w:r w:rsidRPr="00FF4288">
        <w:rPr>
          <w:rFonts w:ascii="Adobe Devanagari" w:hAnsi="Adobe Devanagari" w:cs="Adobe Devanagari"/>
          <w:sz w:val="28"/>
          <w:szCs w:val="28"/>
        </w:rPr>
        <w:t>Touchierung</w:t>
      </w:r>
      <w:proofErr w:type="spellEnd"/>
      <w:r w:rsidRPr="00FF4288">
        <w:rPr>
          <w:rFonts w:ascii="Adobe Devanagari" w:hAnsi="Adobe Devanagari" w:cs="Adobe Devanagari"/>
          <w:sz w:val="28"/>
          <w:szCs w:val="28"/>
        </w:rPr>
        <w:t xml:space="preserve"> (Zahnarzt)</w:t>
      </w:r>
    </w:p>
    <w:p w14:paraId="5168E9D4" w14:textId="77777777" w:rsidR="008C4892" w:rsidRPr="00FF4288" w:rsidRDefault="008C4892" w:rsidP="00A12558">
      <w:pPr>
        <w:spacing w:line="360" w:lineRule="auto"/>
        <w:rPr>
          <w:rFonts w:ascii="Adobe Devanagari" w:hAnsi="Adobe Devanagari" w:cs="Adobe Devanagari"/>
          <w:sz w:val="28"/>
          <w:szCs w:val="28"/>
        </w:rPr>
      </w:pPr>
      <w:r w:rsidRPr="00FF4288">
        <w:rPr>
          <w:rFonts w:ascii="Adobe Devanagari" w:hAnsi="Adobe Devanagari" w:cs="Adobe Devanagari"/>
          <w:sz w:val="28"/>
          <w:szCs w:val="28"/>
        </w:rPr>
        <w:t>14.05.2019</w:t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  <w:t>VERA Hören</w:t>
      </w:r>
    </w:p>
    <w:p w14:paraId="40DF4E0C" w14:textId="77777777" w:rsidR="008C4892" w:rsidRPr="00FF4288" w:rsidRDefault="008C4892" w:rsidP="00A12558">
      <w:pPr>
        <w:spacing w:line="360" w:lineRule="auto"/>
        <w:rPr>
          <w:rFonts w:ascii="Adobe Devanagari" w:hAnsi="Adobe Devanagari" w:cs="Adobe Devanagari"/>
          <w:sz w:val="28"/>
          <w:szCs w:val="28"/>
        </w:rPr>
      </w:pPr>
      <w:r w:rsidRPr="00FF4288">
        <w:rPr>
          <w:rFonts w:ascii="Adobe Devanagari" w:hAnsi="Adobe Devanagari" w:cs="Adobe Devanagari"/>
          <w:sz w:val="28"/>
          <w:szCs w:val="28"/>
        </w:rPr>
        <w:t>16.05.2019</w:t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  <w:t>VERA Mathe</w:t>
      </w:r>
    </w:p>
    <w:p w14:paraId="51C1E8A4" w14:textId="662E3DFE" w:rsidR="008C4892" w:rsidRPr="00FF4288" w:rsidRDefault="008C4892" w:rsidP="00A12558">
      <w:pPr>
        <w:spacing w:line="360" w:lineRule="auto"/>
        <w:rPr>
          <w:rFonts w:ascii="Adobe Devanagari" w:hAnsi="Adobe Devanagari" w:cs="Adobe Devanagari"/>
          <w:sz w:val="28"/>
          <w:szCs w:val="28"/>
        </w:rPr>
      </w:pPr>
      <w:r w:rsidRPr="00FF4288">
        <w:rPr>
          <w:rFonts w:ascii="Adobe Devanagari" w:hAnsi="Adobe Devanagari" w:cs="Adobe Devanagari"/>
          <w:sz w:val="28"/>
          <w:szCs w:val="28"/>
        </w:rPr>
        <w:t>30/31</w:t>
      </w:r>
      <w:r w:rsidR="00A12558" w:rsidRPr="00FF4288">
        <w:rPr>
          <w:rFonts w:ascii="Adobe Devanagari" w:hAnsi="Adobe Devanagari" w:cs="Adobe Devanagari"/>
          <w:sz w:val="28"/>
          <w:szCs w:val="28"/>
        </w:rPr>
        <w:t>.05</w:t>
      </w:r>
      <w:r w:rsidRPr="00FF4288">
        <w:rPr>
          <w:rFonts w:ascii="Adobe Devanagari" w:hAnsi="Adobe Devanagari" w:cs="Adobe Devanagari"/>
          <w:sz w:val="28"/>
          <w:szCs w:val="28"/>
        </w:rPr>
        <w:t>.2019</w:t>
      </w:r>
      <w:r w:rsidR="00A12558" w:rsidRPr="00FF4288">
        <w:rPr>
          <w:rFonts w:ascii="Adobe Devanagari" w:hAnsi="Adobe Devanagari" w:cs="Adobe Devanagari"/>
          <w:sz w:val="28"/>
          <w:szCs w:val="28"/>
        </w:rPr>
        <w:tab/>
      </w:r>
      <w:r w:rsidR="00A12558" w:rsidRPr="00FF4288">
        <w:rPr>
          <w:rFonts w:ascii="Adobe Devanagari" w:hAnsi="Adobe Devanagari" w:cs="Adobe Devanagari"/>
          <w:sz w:val="28"/>
          <w:szCs w:val="28"/>
        </w:rPr>
        <w:tab/>
        <w:t>Feiertag</w:t>
      </w:r>
      <w:r w:rsidRPr="00FF4288">
        <w:rPr>
          <w:rFonts w:ascii="Adobe Devanagari" w:hAnsi="Adobe Devanagari" w:cs="Adobe Devanagari"/>
          <w:sz w:val="28"/>
          <w:szCs w:val="28"/>
        </w:rPr>
        <w:t xml:space="preserve"> Christi Himmelfahrt</w:t>
      </w:r>
      <w:r w:rsidR="00A12558" w:rsidRPr="00FF4288">
        <w:rPr>
          <w:rFonts w:ascii="Adobe Devanagari" w:hAnsi="Adobe Devanagari" w:cs="Adobe Devanagari"/>
          <w:sz w:val="28"/>
          <w:szCs w:val="28"/>
        </w:rPr>
        <w:t xml:space="preserve"> + Beweglicher Ferientag</w:t>
      </w:r>
    </w:p>
    <w:p w14:paraId="1706C3F5" w14:textId="77777777" w:rsidR="008C4892" w:rsidRPr="00FF4288" w:rsidRDefault="008C4892" w:rsidP="00A12558">
      <w:pPr>
        <w:spacing w:line="360" w:lineRule="auto"/>
        <w:rPr>
          <w:rFonts w:ascii="Adobe Devanagari" w:hAnsi="Adobe Devanagari" w:cs="Adobe Devanagari"/>
          <w:sz w:val="28"/>
          <w:szCs w:val="28"/>
        </w:rPr>
      </w:pPr>
      <w:r w:rsidRPr="00FF4288">
        <w:rPr>
          <w:rFonts w:ascii="Adobe Devanagari" w:hAnsi="Adobe Devanagari" w:cs="Adobe Devanagari"/>
          <w:sz w:val="28"/>
          <w:szCs w:val="28"/>
        </w:rPr>
        <w:t>05./6./7.06.2019</w:t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  <w:t>Zahnarzt (Klassen 2-4)</w:t>
      </w:r>
    </w:p>
    <w:p w14:paraId="79984273" w14:textId="09EBCA7C" w:rsidR="008C4892" w:rsidRPr="00FF4288" w:rsidRDefault="008C4892" w:rsidP="00A12558">
      <w:pPr>
        <w:spacing w:line="360" w:lineRule="auto"/>
        <w:rPr>
          <w:rFonts w:ascii="Adobe Devanagari" w:hAnsi="Adobe Devanagari" w:cs="Adobe Devanagari"/>
          <w:sz w:val="28"/>
          <w:szCs w:val="28"/>
        </w:rPr>
      </w:pPr>
      <w:r w:rsidRPr="00FF4288">
        <w:rPr>
          <w:rFonts w:ascii="Adobe Devanagari" w:hAnsi="Adobe Devanagari" w:cs="Adobe Devanagari"/>
          <w:sz w:val="28"/>
          <w:szCs w:val="28"/>
        </w:rPr>
        <w:t>10./11.06.2019</w:t>
      </w:r>
      <w:r w:rsidR="00A12558" w:rsidRPr="00FF4288">
        <w:rPr>
          <w:rFonts w:ascii="Adobe Devanagari" w:hAnsi="Adobe Devanagari" w:cs="Adobe Devanagari"/>
          <w:sz w:val="28"/>
          <w:szCs w:val="28"/>
        </w:rPr>
        <w:tab/>
      </w:r>
      <w:r w:rsidR="00A12558" w:rsidRPr="00FF4288">
        <w:rPr>
          <w:rFonts w:ascii="Adobe Devanagari" w:hAnsi="Adobe Devanagari" w:cs="Adobe Devanagari"/>
          <w:sz w:val="28"/>
          <w:szCs w:val="28"/>
        </w:rPr>
        <w:tab/>
        <w:t>Feiertag</w:t>
      </w:r>
      <w:r w:rsidRPr="00FF4288">
        <w:rPr>
          <w:rFonts w:ascii="Adobe Devanagari" w:hAnsi="Adobe Devanagari" w:cs="Adobe Devanagari"/>
          <w:sz w:val="28"/>
          <w:szCs w:val="28"/>
        </w:rPr>
        <w:t xml:space="preserve"> Pfingsten</w:t>
      </w:r>
    </w:p>
    <w:p w14:paraId="1210261B" w14:textId="77777777" w:rsidR="008C4892" w:rsidRPr="00FF4288" w:rsidRDefault="008C4892" w:rsidP="00A12558">
      <w:pPr>
        <w:spacing w:line="360" w:lineRule="auto"/>
        <w:rPr>
          <w:rFonts w:ascii="Adobe Devanagari" w:hAnsi="Adobe Devanagari" w:cs="Adobe Devanagari"/>
          <w:sz w:val="28"/>
          <w:szCs w:val="28"/>
        </w:rPr>
      </w:pPr>
      <w:r w:rsidRPr="00FF4288">
        <w:rPr>
          <w:rFonts w:ascii="Adobe Devanagari" w:hAnsi="Adobe Devanagari" w:cs="Adobe Devanagari"/>
          <w:sz w:val="28"/>
          <w:szCs w:val="28"/>
        </w:rPr>
        <w:t>18.06.2019</w:t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  <w:t>Singpausenkonzert 11.30 Uhr</w:t>
      </w:r>
    </w:p>
    <w:p w14:paraId="10928D83" w14:textId="77777777" w:rsidR="008C4892" w:rsidRPr="00FF4288" w:rsidRDefault="008C4892" w:rsidP="00A12558">
      <w:pPr>
        <w:spacing w:line="360" w:lineRule="auto"/>
        <w:rPr>
          <w:rFonts w:ascii="Adobe Devanagari" w:hAnsi="Adobe Devanagari" w:cs="Adobe Devanagari"/>
          <w:sz w:val="28"/>
          <w:szCs w:val="28"/>
        </w:rPr>
      </w:pPr>
      <w:r w:rsidRPr="00FF4288">
        <w:rPr>
          <w:rFonts w:ascii="Adobe Devanagari" w:hAnsi="Adobe Devanagari" w:cs="Adobe Devanagari"/>
          <w:sz w:val="28"/>
          <w:szCs w:val="28"/>
        </w:rPr>
        <w:t>19.06.2019</w:t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  <w:t>Bundesjugendspiele</w:t>
      </w:r>
    </w:p>
    <w:p w14:paraId="614B9ACD" w14:textId="4AC2C987" w:rsidR="008C4892" w:rsidRPr="00FF4288" w:rsidRDefault="008C4892" w:rsidP="00A12558">
      <w:pPr>
        <w:spacing w:line="360" w:lineRule="auto"/>
        <w:rPr>
          <w:rFonts w:ascii="Adobe Devanagari" w:hAnsi="Adobe Devanagari" w:cs="Adobe Devanagari"/>
          <w:sz w:val="28"/>
          <w:szCs w:val="28"/>
        </w:rPr>
      </w:pPr>
      <w:r w:rsidRPr="00FF4288">
        <w:rPr>
          <w:rFonts w:ascii="Adobe Devanagari" w:hAnsi="Adobe Devanagari" w:cs="Adobe Devanagari"/>
          <w:sz w:val="28"/>
          <w:szCs w:val="28"/>
        </w:rPr>
        <w:t>20./21.</w:t>
      </w:r>
      <w:r w:rsidR="00A12558" w:rsidRPr="00FF4288">
        <w:rPr>
          <w:rFonts w:ascii="Adobe Devanagari" w:hAnsi="Adobe Devanagari" w:cs="Adobe Devanagari"/>
          <w:sz w:val="28"/>
          <w:szCs w:val="28"/>
        </w:rPr>
        <w:t>06.2019</w:t>
      </w:r>
      <w:r w:rsidR="00A12558" w:rsidRPr="00FF4288">
        <w:rPr>
          <w:rFonts w:ascii="Adobe Devanagari" w:hAnsi="Adobe Devanagari" w:cs="Adobe Devanagari"/>
          <w:sz w:val="28"/>
          <w:szCs w:val="28"/>
        </w:rPr>
        <w:tab/>
      </w:r>
      <w:r w:rsidR="00A12558" w:rsidRPr="00FF4288">
        <w:rPr>
          <w:rFonts w:ascii="Adobe Devanagari" w:hAnsi="Adobe Devanagari" w:cs="Adobe Devanagari"/>
          <w:sz w:val="28"/>
          <w:szCs w:val="28"/>
        </w:rPr>
        <w:tab/>
        <w:t xml:space="preserve">Feiertag </w:t>
      </w:r>
      <w:r w:rsidRPr="00FF4288">
        <w:rPr>
          <w:rFonts w:ascii="Adobe Devanagari" w:hAnsi="Adobe Devanagari" w:cs="Adobe Devanagari"/>
          <w:sz w:val="28"/>
          <w:szCs w:val="28"/>
        </w:rPr>
        <w:t>Fronleichnam</w:t>
      </w:r>
      <w:r w:rsidR="00A12558" w:rsidRPr="00FF4288">
        <w:rPr>
          <w:rFonts w:ascii="Adobe Devanagari" w:hAnsi="Adobe Devanagari" w:cs="Adobe Devanagari"/>
          <w:sz w:val="28"/>
          <w:szCs w:val="28"/>
        </w:rPr>
        <w:t xml:space="preserve"> + Beweglicher Ferientag</w:t>
      </w:r>
    </w:p>
    <w:p w14:paraId="58548C67" w14:textId="61A41A37" w:rsidR="008C4892" w:rsidRPr="00FF4288" w:rsidRDefault="00A12558" w:rsidP="00A12558">
      <w:pPr>
        <w:spacing w:line="360" w:lineRule="auto"/>
        <w:rPr>
          <w:rFonts w:ascii="Adobe Devanagari" w:hAnsi="Adobe Devanagari" w:cs="Adobe Devanagari"/>
          <w:sz w:val="28"/>
          <w:szCs w:val="28"/>
        </w:rPr>
      </w:pPr>
      <w:r w:rsidRPr="00FF4288">
        <w:rPr>
          <w:rFonts w:ascii="Adobe Devanagari" w:hAnsi="Adobe Devanagari" w:cs="Adobe Devanagari"/>
          <w:sz w:val="28"/>
          <w:szCs w:val="28"/>
        </w:rPr>
        <w:t>12.07.2019</w:t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</w:r>
      <w:r w:rsidRPr="00FF4288">
        <w:rPr>
          <w:rFonts w:ascii="Adobe Devanagari" w:hAnsi="Adobe Devanagari" w:cs="Adobe Devanagari"/>
          <w:sz w:val="28"/>
          <w:szCs w:val="28"/>
        </w:rPr>
        <w:tab/>
        <w:t>Zeugnisausgabe</w:t>
      </w:r>
      <w:r w:rsidR="008C4892" w:rsidRPr="00FF4288">
        <w:rPr>
          <w:rFonts w:ascii="Adobe Devanagari" w:hAnsi="Adobe Devanagari" w:cs="Adobe Devanagari"/>
          <w:sz w:val="28"/>
          <w:szCs w:val="28"/>
        </w:rPr>
        <w:t xml:space="preserve"> - Sommerferien</w:t>
      </w:r>
      <w:r w:rsidR="008C4892" w:rsidRPr="00FF4288">
        <w:rPr>
          <w:rFonts w:ascii="Adobe Devanagari" w:hAnsi="Adobe Devanagari" w:cs="Adobe Devanagari"/>
          <w:sz w:val="28"/>
          <w:szCs w:val="28"/>
        </w:rPr>
        <w:tab/>
      </w:r>
    </w:p>
    <w:p w14:paraId="078FED9A" w14:textId="043AA43F" w:rsidR="00B3492D" w:rsidRPr="008C4892" w:rsidRDefault="008C4892" w:rsidP="00A1255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B3492D" w:rsidRPr="008C4892" w:rsidSect="0002310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C6"/>
    <w:multiLevelType w:val="hybridMultilevel"/>
    <w:tmpl w:val="07ACB5A0"/>
    <w:lvl w:ilvl="0" w:tplc="75E65E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6E20"/>
    <w:multiLevelType w:val="hybridMultilevel"/>
    <w:tmpl w:val="40A0CE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42BF3"/>
    <w:multiLevelType w:val="hybridMultilevel"/>
    <w:tmpl w:val="4BD0D19A"/>
    <w:lvl w:ilvl="0" w:tplc="10DE9A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94789"/>
    <w:multiLevelType w:val="hybridMultilevel"/>
    <w:tmpl w:val="139ED3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33C72"/>
    <w:multiLevelType w:val="hybridMultilevel"/>
    <w:tmpl w:val="1264DA94"/>
    <w:lvl w:ilvl="0" w:tplc="940CFEB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31682"/>
    <w:multiLevelType w:val="hybridMultilevel"/>
    <w:tmpl w:val="87EA9F58"/>
    <w:lvl w:ilvl="0" w:tplc="E7207E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21726"/>
    <w:multiLevelType w:val="hybridMultilevel"/>
    <w:tmpl w:val="31C263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949E4"/>
    <w:multiLevelType w:val="hybridMultilevel"/>
    <w:tmpl w:val="F5E85BC4"/>
    <w:lvl w:ilvl="0" w:tplc="0407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D5E4977"/>
    <w:multiLevelType w:val="hybridMultilevel"/>
    <w:tmpl w:val="4CE8D2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A12C6"/>
    <w:multiLevelType w:val="hybridMultilevel"/>
    <w:tmpl w:val="C1C40ED6"/>
    <w:lvl w:ilvl="0" w:tplc="0407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C4A2A1C"/>
    <w:multiLevelType w:val="hybridMultilevel"/>
    <w:tmpl w:val="39B07E42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42E58"/>
    <w:multiLevelType w:val="hybridMultilevel"/>
    <w:tmpl w:val="E202F910"/>
    <w:lvl w:ilvl="0" w:tplc="04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8731D23"/>
    <w:multiLevelType w:val="hybridMultilevel"/>
    <w:tmpl w:val="F9A839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84C5E"/>
    <w:multiLevelType w:val="hybridMultilevel"/>
    <w:tmpl w:val="D4EE25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13"/>
  </w:num>
  <w:num w:numId="11">
    <w:abstractNumId w:val="11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42"/>
    <w:rsid w:val="00023104"/>
    <w:rsid w:val="0003724E"/>
    <w:rsid w:val="000A1740"/>
    <w:rsid w:val="000A6EC3"/>
    <w:rsid w:val="00165E8E"/>
    <w:rsid w:val="00182FD2"/>
    <w:rsid w:val="00256669"/>
    <w:rsid w:val="00256ADC"/>
    <w:rsid w:val="0036486C"/>
    <w:rsid w:val="003817BE"/>
    <w:rsid w:val="003F37CB"/>
    <w:rsid w:val="0042019C"/>
    <w:rsid w:val="004B1875"/>
    <w:rsid w:val="004B527E"/>
    <w:rsid w:val="004C5DE9"/>
    <w:rsid w:val="004D0859"/>
    <w:rsid w:val="00522108"/>
    <w:rsid w:val="0053044F"/>
    <w:rsid w:val="00554D1F"/>
    <w:rsid w:val="00562860"/>
    <w:rsid w:val="005A3EFA"/>
    <w:rsid w:val="00615964"/>
    <w:rsid w:val="00621B31"/>
    <w:rsid w:val="006E249C"/>
    <w:rsid w:val="00795810"/>
    <w:rsid w:val="007B48AC"/>
    <w:rsid w:val="00816F8C"/>
    <w:rsid w:val="008411C2"/>
    <w:rsid w:val="008569A7"/>
    <w:rsid w:val="008609BA"/>
    <w:rsid w:val="008C2E5C"/>
    <w:rsid w:val="008C4892"/>
    <w:rsid w:val="008E4158"/>
    <w:rsid w:val="008E4A39"/>
    <w:rsid w:val="00901E1F"/>
    <w:rsid w:val="009D0DF9"/>
    <w:rsid w:val="00A11C5F"/>
    <w:rsid w:val="00A12558"/>
    <w:rsid w:val="00A72ADC"/>
    <w:rsid w:val="00A84198"/>
    <w:rsid w:val="00A92AD6"/>
    <w:rsid w:val="00AD517D"/>
    <w:rsid w:val="00B3492D"/>
    <w:rsid w:val="00B3796A"/>
    <w:rsid w:val="00B730B1"/>
    <w:rsid w:val="00B73DF6"/>
    <w:rsid w:val="00BA30D0"/>
    <w:rsid w:val="00BB5FA4"/>
    <w:rsid w:val="00BC2815"/>
    <w:rsid w:val="00BD7029"/>
    <w:rsid w:val="00C201AE"/>
    <w:rsid w:val="00C304EA"/>
    <w:rsid w:val="00C64EF5"/>
    <w:rsid w:val="00CA1712"/>
    <w:rsid w:val="00CD4694"/>
    <w:rsid w:val="00CE6414"/>
    <w:rsid w:val="00D07856"/>
    <w:rsid w:val="00D4470F"/>
    <w:rsid w:val="00D4781A"/>
    <w:rsid w:val="00D536F6"/>
    <w:rsid w:val="00D547A3"/>
    <w:rsid w:val="00D639DB"/>
    <w:rsid w:val="00D84B79"/>
    <w:rsid w:val="00DF4DBC"/>
    <w:rsid w:val="00E24176"/>
    <w:rsid w:val="00E30BCC"/>
    <w:rsid w:val="00E640A4"/>
    <w:rsid w:val="00E90178"/>
    <w:rsid w:val="00EC0742"/>
    <w:rsid w:val="00ED0988"/>
    <w:rsid w:val="00EF381A"/>
    <w:rsid w:val="00F33C5F"/>
    <w:rsid w:val="00F77200"/>
    <w:rsid w:val="00F90426"/>
    <w:rsid w:val="00FB06DA"/>
    <w:rsid w:val="00FC7FB5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6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0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0742"/>
    <w:pPr>
      <w:ind w:left="720"/>
      <w:contextualSpacing/>
    </w:pPr>
  </w:style>
  <w:style w:type="table" w:styleId="Tabellenraster">
    <w:name w:val="Table Grid"/>
    <w:basedOn w:val="NormaleTabelle"/>
    <w:uiPriority w:val="59"/>
    <w:rsid w:val="006E24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8A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17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17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17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17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17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0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0742"/>
    <w:pPr>
      <w:ind w:left="720"/>
      <w:contextualSpacing/>
    </w:pPr>
  </w:style>
  <w:style w:type="table" w:styleId="Tabellenraster">
    <w:name w:val="Table Grid"/>
    <w:basedOn w:val="NormaleTabelle"/>
    <w:uiPriority w:val="59"/>
    <w:rsid w:val="006E24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8A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17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17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17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17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17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F85BA-0432-45E5-83CA-2D39DD90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6CE16DA1.dotm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Hoechst, Claudia</cp:lastModifiedBy>
  <cp:revision>4</cp:revision>
  <cp:lastPrinted>2017-09-04T10:36:00Z</cp:lastPrinted>
  <dcterms:created xsi:type="dcterms:W3CDTF">2019-02-18T11:02:00Z</dcterms:created>
  <dcterms:modified xsi:type="dcterms:W3CDTF">2019-02-18T11:11:00Z</dcterms:modified>
</cp:coreProperties>
</file>